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972" w:rsidRDefault="006B3826" w:rsidP="0036198B">
      <w:pPr>
        <w:rPr>
          <w:rFonts w:ascii="Times New Roman" w:hAnsi="Times New Roman"/>
        </w:rPr>
      </w:pPr>
      <w:r w:rsidRPr="006E4972">
        <w:rPr>
          <w:rFonts w:ascii="Times New Roman" w:hAnsi="Times New Roman"/>
        </w:rPr>
        <w:object w:dxaOrig="14270" w:dyaOrig="44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3pt;height:124.5pt" o:ole="">
            <v:imagedata r:id="rId5" o:title=""/>
          </v:shape>
          <o:OLEObject Type="Embed" ProgID="CorelDRAW.Graphic.9" ShapeID="_x0000_i1025" DrawAspect="Content" ObjectID="_1626067848" r:id="rId6"/>
        </w:object>
      </w:r>
      <w:r w:rsidR="0036198B">
        <w:rPr>
          <w:rFonts w:ascii="Times New Roman" w:hAnsi="Times New Roman"/>
        </w:rPr>
        <w:t>…...............................................</w:t>
      </w:r>
      <w:r w:rsidR="00881CDB">
        <w:rPr>
          <w:rFonts w:ascii="Times New Roman" w:hAnsi="Times New Roman"/>
        </w:rPr>
        <w:t xml:space="preserve">                                                                    Gozdowo, dn. ……………………</w:t>
      </w:r>
    </w:p>
    <w:p w:rsidR="0036198B" w:rsidRDefault="0036198B" w:rsidP="0036198B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</w:t>
      </w:r>
      <w:r w:rsidRPr="0036198B">
        <w:rPr>
          <w:rFonts w:ascii="Times New Roman" w:hAnsi="Times New Roman"/>
          <w:sz w:val="18"/>
          <w:szCs w:val="18"/>
        </w:rPr>
        <w:t>(nr klienta – wypełnia pracownik)</w:t>
      </w:r>
    </w:p>
    <w:p w:rsidR="0036198B" w:rsidRDefault="0036198B" w:rsidP="0036198B">
      <w:pPr>
        <w:rPr>
          <w:rFonts w:ascii="Times New Roman" w:hAnsi="Times New Roman"/>
          <w:sz w:val="18"/>
          <w:szCs w:val="18"/>
        </w:rPr>
      </w:pPr>
    </w:p>
    <w:p w:rsidR="0036198B" w:rsidRPr="0036198B" w:rsidRDefault="0036198B" w:rsidP="0036198B">
      <w:pPr>
        <w:rPr>
          <w:rFonts w:ascii="Times New Roman" w:hAnsi="Times New Roman"/>
          <w:b/>
          <w:sz w:val="18"/>
          <w:szCs w:val="18"/>
        </w:rPr>
      </w:pPr>
    </w:p>
    <w:p w:rsidR="0036198B" w:rsidRPr="0036198B" w:rsidRDefault="0036198B" w:rsidP="0036198B">
      <w:pPr>
        <w:jc w:val="center"/>
        <w:rPr>
          <w:rFonts w:ascii="Times New Roman" w:hAnsi="Times New Roman"/>
          <w:b/>
          <w:sz w:val="24"/>
          <w:szCs w:val="24"/>
        </w:rPr>
      </w:pPr>
      <w:r w:rsidRPr="0036198B">
        <w:rPr>
          <w:rFonts w:ascii="Times New Roman" w:hAnsi="Times New Roman"/>
          <w:b/>
          <w:sz w:val="24"/>
          <w:szCs w:val="24"/>
        </w:rPr>
        <w:tab/>
      </w:r>
      <w:r w:rsidRPr="0036198B">
        <w:rPr>
          <w:rFonts w:ascii="Times New Roman" w:hAnsi="Times New Roman"/>
          <w:b/>
          <w:sz w:val="24"/>
          <w:szCs w:val="24"/>
        </w:rPr>
        <w:tab/>
      </w:r>
      <w:r w:rsidRPr="0036198B">
        <w:rPr>
          <w:rFonts w:ascii="Times New Roman" w:hAnsi="Times New Roman"/>
          <w:b/>
          <w:sz w:val="24"/>
          <w:szCs w:val="24"/>
        </w:rPr>
        <w:tab/>
      </w:r>
      <w:r w:rsidRPr="0036198B">
        <w:rPr>
          <w:rFonts w:ascii="Times New Roman" w:hAnsi="Times New Roman"/>
          <w:b/>
          <w:sz w:val="24"/>
          <w:szCs w:val="24"/>
        </w:rPr>
        <w:tab/>
      </w:r>
      <w:r w:rsidRPr="0036198B">
        <w:rPr>
          <w:rFonts w:ascii="Times New Roman" w:hAnsi="Times New Roman"/>
          <w:b/>
          <w:sz w:val="24"/>
          <w:szCs w:val="24"/>
        </w:rPr>
        <w:tab/>
      </w:r>
      <w:r w:rsidRPr="0036198B">
        <w:rPr>
          <w:rFonts w:ascii="Times New Roman" w:hAnsi="Times New Roman"/>
          <w:b/>
          <w:sz w:val="24"/>
          <w:szCs w:val="24"/>
        </w:rPr>
        <w:tab/>
      </w:r>
      <w:r w:rsidRPr="0036198B">
        <w:rPr>
          <w:rFonts w:ascii="Times New Roman" w:hAnsi="Times New Roman"/>
          <w:b/>
          <w:sz w:val="24"/>
          <w:szCs w:val="24"/>
        </w:rPr>
        <w:tab/>
      </w:r>
      <w:r w:rsidRPr="0036198B">
        <w:rPr>
          <w:rFonts w:ascii="Times New Roman" w:hAnsi="Times New Roman"/>
          <w:b/>
          <w:sz w:val="24"/>
          <w:szCs w:val="24"/>
        </w:rPr>
        <w:tab/>
        <w:t>Do Kierownika</w:t>
      </w:r>
    </w:p>
    <w:p w:rsidR="0036198B" w:rsidRPr="0036198B" w:rsidRDefault="0036198B" w:rsidP="0036198B">
      <w:pPr>
        <w:jc w:val="center"/>
        <w:rPr>
          <w:rFonts w:ascii="Times New Roman" w:hAnsi="Times New Roman"/>
          <w:b/>
          <w:sz w:val="24"/>
          <w:szCs w:val="24"/>
        </w:rPr>
      </w:pPr>
      <w:r w:rsidRPr="0036198B">
        <w:rPr>
          <w:rFonts w:ascii="Times New Roman" w:hAnsi="Times New Roman"/>
          <w:b/>
          <w:sz w:val="24"/>
          <w:szCs w:val="24"/>
        </w:rPr>
        <w:tab/>
      </w:r>
      <w:r w:rsidRPr="0036198B">
        <w:rPr>
          <w:rFonts w:ascii="Times New Roman" w:hAnsi="Times New Roman"/>
          <w:b/>
          <w:sz w:val="24"/>
          <w:szCs w:val="24"/>
        </w:rPr>
        <w:tab/>
      </w:r>
      <w:r w:rsidRPr="0036198B">
        <w:rPr>
          <w:rFonts w:ascii="Times New Roman" w:hAnsi="Times New Roman"/>
          <w:b/>
          <w:sz w:val="24"/>
          <w:szCs w:val="24"/>
        </w:rPr>
        <w:tab/>
      </w:r>
      <w:r w:rsidRPr="0036198B">
        <w:rPr>
          <w:rFonts w:ascii="Times New Roman" w:hAnsi="Times New Roman"/>
          <w:b/>
          <w:sz w:val="24"/>
          <w:szCs w:val="24"/>
        </w:rPr>
        <w:tab/>
      </w:r>
      <w:r w:rsidRPr="0036198B">
        <w:rPr>
          <w:rFonts w:ascii="Times New Roman" w:hAnsi="Times New Roman"/>
          <w:b/>
          <w:sz w:val="24"/>
          <w:szCs w:val="24"/>
        </w:rPr>
        <w:tab/>
      </w:r>
      <w:r w:rsidRPr="0036198B">
        <w:rPr>
          <w:rFonts w:ascii="Times New Roman" w:hAnsi="Times New Roman"/>
          <w:b/>
          <w:sz w:val="24"/>
          <w:szCs w:val="24"/>
        </w:rPr>
        <w:tab/>
      </w:r>
      <w:r w:rsidRPr="0036198B">
        <w:rPr>
          <w:rFonts w:ascii="Times New Roman" w:hAnsi="Times New Roman"/>
          <w:b/>
          <w:sz w:val="24"/>
          <w:szCs w:val="24"/>
        </w:rPr>
        <w:tab/>
      </w:r>
      <w:r w:rsidRPr="0036198B">
        <w:rPr>
          <w:rFonts w:ascii="Times New Roman" w:hAnsi="Times New Roman"/>
          <w:b/>
          <w:sz w:val="24"/>
          <w:szCs w:val="24"/>
        </w:rPr>
        <w:tab/>
        <w:t>Gminnego Zakładu Gospodarki</w:t>
      </w:r>
    </w:p>
    <w:p w:rsidR="006E4972" w:rsidRPr="00F71875" w:rsidRDefault="0036198B" w:rsidP="006E4972">
      <w:pPr>
        <w:jc w:val="center"/>
        <w:rPr>
          <w:rFonts w:ascii="Times New Roman" w:hAnsi="Times New Roman"/>
          <w:b/>
          <w:sz w:val="24"/>
          <w:szCs w:val="24"/>
        </w:rPr>
      </w:pPr>
      <w:r w:rsidRPr="0036198B">
        <w:rPr>
          <w:rFonts w:ascii="Times New Roman" w:hAnsi="Times New Roman"/>
          <w:b/>
          <w:sz w:val="24"/>
          <w:szCs w:val="24"/>
        </w:rPr>
        <w:tab/>
      </w:r>
      <w:r w:rsidRPr="0036198B">
        <w:rPr>
          <w:rFonts w:ascii="Times New Roman" w:hAnsi="Times New Roman"/>
          <w:b/>
          <w:sz w:val="24"/>
          <w:szCs w:val="24"/>
        </w:rPr>
        <w:tab/>
      </w:r>
      <w:r w:rsidRPr="0036198B">
        <w:rPr>
          <w:rFonts w:ascii="Times New Roman" w:hAnsi="Times New Roman"/>
          <w:b/>
          <w:sz w:val="24"/>
          <w:szCs w:val="24"/>
        </w:rPr>
        <w:tab/>
      </w:r>
      <w:r w:rsidRPr="0036198B">
        <w:rPr>
          <w:rFonts w:ascii="Times New Roman" w:hAnsi="Times New Roman"/>
          <w:b/>
          <w:sz w:val="24"/>
          <w:szCs w:val="24"/>
        </w:rPr>
        <w:tab/>
      </w:r>
      <w:r w:rsidRPr="0036198B">
        <w:rPr>
          <w:rFonts w:ascii="Times New Roman" w:hAnsi="Times New Roman"/>
          <w:b/>
          <w:sz w:val="24"/>
          <w:szCs w:val="24"/>
        </w:rPr>
        <w:tab/>
      </w:r>
      <w:r w:rsidRPr="0036198B">
        <w:rPr>
          <w:rFonts w:ascii="Times New Roman" w:hAnsi="Times New Roman"/>
          <w:b/>
          <w:sz w:val="24"/>
          <w:szCs w:val="24"/>
        </w:rPr>
        <w:tab/>
      </w:r>
      <w:r w:rsidRPr="0036198B">
        <w:rPr>
          <w:rFonts w:ascii="Times New Roman" w:hAnsi="Times New Roman"/>
          <w:b/>
          <w:sz w:val="24"/>
          <w:szCs w:val="24"/>
        </w:rPr>
        <w:tab/>
      </w:r>
      <w:r w:rsidRPr="0036198B">
        <w:rPr>
          <w:rFonts w:ascii="Times New Roman" w:hAnsi="Times New Roman"/>
          <w:b/>
          <w:sz w:val="24"/>
          <w:szCs w:val="24"/>
        </w:rPr>
        <w:tab/>
        <w:t>Komunalnej w Gozdowie</w:t>
      </w:r>
    </w:p>
    <w:p w:rsidR="0036198B" w:rsidRDefault="0036198B" w:rsidP="006E4972">
      <w:pPr>
        <w:jc w:val="center"/>
        <w:rPr>
          <w:rFonts w:ascii="Times New Roman" w:hAnsi="Times New Roman"/>
          <w:sz w:val="24"/>
          <w:szCs w:val="24"/>
        </w:rPr>
      </w:pPr>
    </w:p>
    <w:p w:rsidR="006E4972" w:rsidRDefault="006E4972" w:rsidP="006E497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WNIOSEK</w:t>
      </w:r>
    </w:p>
    <w:p w:rsidR="00881CDB" w:rsidRDefault="004E1D2A" w:rsidP="00881CD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 ROZWIĄZANIE UMOWY NA DOSTAWĘ WODY </w:t>
      </w:r>
    </w:p>
    <w:p w:rsidR="006E4972" w:rsidRDefault="004E1D2A" w:rsidP="00881CD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I/LUB ODBIÓR ŚCIEKÓW</w:t>
      </w:r>
    </w:p>
    <w:p w:rsidR="0036198B" w:rsidRDefault="0036198B" w:rsidP="00372A3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6198B" w:rsidRPr="0036198B" w:rsidRDefault="0036198B" w:rsidP="0036198B">
      <w:pPr>
        <w:jc w:val="both"/>
        <w:rPr>
          <w:rFonts w:ascii="Times New Roman" w:hAnsi="Times New Roman"/>
          <w:sz w:val="24"/>
          <w:szCs w:val="24"/>
        </w:rPr>
      </w:pPr>
      <w:r w:rsidRPr="0036198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</w:t>
      </w:r>
    </w:p>
    <w:p w:rsidR="0036198B" w:rsidRDefault="0036198B" w:rsidP="0036198B">
      <w:pPr>
        <w:jc w:val="center"/>
        <w:rPr>
          <w:rFonts w:ascii="Times New Roman" w:hAnsi="Times New Roman"/>
          <w:sz w:val="18"/>
          <w:szCs w:val="18"/>
        </w:rPr>
      </w:pPr>
      <w:r w:rsidRPr="0036198B">
        <w:rPr>
          <w:rFonts w:ascii="Times New Roman" w:hAnsi="Times New Roman"/>
          <w:sz w:val="18"/>
          <w:szCs w:val="18"/>
        </w:rPr>
        <w:t>(imię i nazwisko/firma)</w:t>
      </w:r>
    </w:p>
    <w:p w:rsidR="0036198B" w:rsidRDefault="0036198B" w:rsidP="0036198B">
      <w:pPr>
        <w:jc w:val="center"/>
        <w:rPr>
          <w:rFonts w:ascii="Times New Roman" w:hAnsi="Times New Roman"/>
          <w:sz w:val="18"/>
          <w:szCs w:val="18"/>
        </w:rPr>
      </w:pPr>
    </w:p>
    <w:p w:rsidR="0036198B" w:rsidRPr="0036198B" w:rsidRDefault="0036198B" w:rsidP="0036198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36198B" w:rsidRDefault="0036198B" w:rsidP="0036198B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(adres zamieszkania/siedziba)</w:t>
      </w:r>
    </w:p>
    <w:p w:rsidR="0036198B" w:rsidRDefault="0036198B" w:rsidP="0036198B">
      <w:pPr>
        <w:jc w:val="center"/>
        <w:rPr>
          <w:rFonts w:ascii="Times New Roman" w:hAnsi="Times New Roman"/>
          <w:sz w:val="18"/>
          <w:szCs w:val="18"/>
        </w:rPr>
      </w:pPr>
    </w:p>
    <w:p w:rsidR="0036198B" w:rsidRDefault="0036198B" w:rsidP="0036198B">
      <w:pPr>
        <w:jc w:val="center"/>
        <w:rPr>
          <w:rFonts w:ascii="Times New Roman" w:hAnsi="Times New Roman"/>
          <w:sz w:val="24"/>
          <w:szCs w:val="24"/>
        </w:rPr>
      </w:pPr>
      <w:r w:rsidRPr="0036198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36198B" w:rsidRPr="0036198B" w:rsidRDefault="0036198B" w:rsidP="0036198B">
      <w:pPr>
        <w:jc w:val="center"/>
        <w:rPr>
          <w:rFonts w:ascii="Times New Roman" w:hAnsi="Times New Roman"/>
          <w:sz w:val="18"/>
          <w:szCs w:val="18"/>
        </w:rPr>
      </w:pPr>
      <w:r w:rsidRPr="0036198B">
        <w:rPr>
          <w:rFonts w:ascii="Times New Roman" w:hAnsi="Times New Roman"/>
          <w:sz w:val="18"/>
          <w:szCs w:val="18"/>
        </w:rPr>
        <w:t>(adres korespondencyjny – wypełnić w przypadku innym niż miejsce zamieszkania</w:t>
      </w:r>
      <w:r w:rsidR="00F71875">
        <w:rPr>
          <w:rFonts w:ascii="Times New Roman" w:hAnsi="Times New Roman"/>
          <w:sz w:val="18"/>
          <w:szCs w:val="18"/>
        </w:rPr>
        <w:t xml:space="preserve"> / nr telefonu kontaktowego</w:t>
      </w:r>
      <w:r w:rsidRPr="0036198B">
        <w:rPr>
          <w:rFonts w:ascii="Times New Roman" w:hAnsi="Times New Roman"/>
          <w:sz w:val="18"/>
          <w:szCs w:val="18"/>
        </w:rPr>
        <w:t>)</w:t>
      </w:r>
    </w:p>
    <w:p w:rsidR="0036198B" w:rsidRDefault="0036198B" w:rsidP="0036198B">
      <w:pPr>
        <w:jc w:val="both"/>
        <w:rPr>
          <w:rFonts w:ascii="Times New Roman" w:hAnsi="Times New Roman"/>
          <w:sz w:val="28"/>
          <w:szCs w:val="28"/>
        </w:rPr>
      </w:pPr>
    </w:p>
    <w:p w:rsidR="004E1D2A" w:rsidRDefault="004E1D2A" w:rsidP="004E1D2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Dotyczy nieruchomości………………………………………………………………………………..</w:t>
      </w:r>
    </w:p>
    <w:p w:rsidR="004E1D2A" w:rsidRPr="004E1D2A" w:rsidRDefault="004E1D2A" w:rsidP="004E1D2A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</w:t>
      </w:r>
      <w:r w:rsidRPr="004E1D2A">
        <w:rPr>
          <w:rFonts w:ascii="Times New Roman" w:hAnsi="Times New Roman"/>
          <w:sz w:val="18"/>
          <w:szCs w:val="18"/>
        </w:rPr>
        <w:t>(adres poboru wody i/lub odprowadzania ścieków)</w:t>
      </w:r>
    </w:p>
    <w:p w:rsidR="004E1D2A" w:rsidRDefault="004E1D2A" w:rsidP="004E1D2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Wnioskodawca zwraca się z prośbą o rozwiązanie umowy nr………………………………………</w:t>
      </w:r>
    </w:p>
    <w:p w:rsidR="004E1D2A" w:rsidRDefault="004E1D2A" w:rsidP="004E1D2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dniem……………………… na usługi dostarczania wody i/lub odprowadzania ścieków, przy stanie wodomierza/y:</w:t>
      </w:r>
    </w:p>
    <w:p w:rsidR="004E1D2A" w:rsidRDefault="004E1D2A" w:rsidP="004E1D2A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Wodomierz nr…………………………… stan wodomierza………………………………….</w:t>
      </w:r>
    </w:p>
    <w:p w:rsidR="004E1D2A" w:rsidRDefault="004E1D2A" w:rsidP="004E1D2A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Wodomierz nr…………………………… stan wodomierza………………………………….</w:t>
      </w:r>
    </w:p>
    <w:p w:rsidR="004E1D2A" w:rsidRDefault="004E1D2A" w:rsidP="004E1D2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powodu:</w:t>
      </w:r>
    </w:p>
    <w:p w:rsidR="004E1D2A" w:rsidRDefault="004E1D2A" w:rsidP="004E1D2A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Sprzedaży nieruchomości/lokalu;</w:t>
      </w:r>
    </w:p>
    <w:p w:rsidR="004E1D2A" w:rsidRDefault="004E1D2A" w:rsidP="004E1D2A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Przekazania nieruchomości/lokalu (zakończenie umowy, zmiana zarządcy);</w:t>
      </w:r>
    </w:p>
    <w:p w:rsidR="004E1D2A" w:rsidRDefault="004E1D2A" w:rsidP="004E1D2A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Utraty tytułu prawnego do nieruchomości/lokalu;</w:t>
      </w:r>
    </w:p>
    <w:p w:rsidR="004E1D2A" w:rsidRDefault="004E1D2A" w:rsidP="004E1D2A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Trwałej likwidacji przyłącza;</w:t>
      </w:r>
    </w:p>
    <w:p w:rsidR="004E1D2A" w:rsidRDefault="004E1D2A" w:rsidP="004E1D2A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Inne…………………………………………………………………………..</w:t>
      </w:r>
    </w:p>
    <w:p w:rsidR="004E1D2A" w:rsidRDefault="004E1D2A" w:rsidP="004E1D2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nowej osoby/podmiotu przejmującego nieruchomość ………………………………………..... …………………………………………………………………………………………………………</w:t>
      </w:r>
    </w:p>
    <w:p w:rsidR="004E1D2A" w:rsidRPr="004E1D2A" w:rsidRDefault="004E1D2A" w:rsidP="004E1D2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Adres zamieszkania/siedziba …………………………………………………………………………. ………………………………………………………………………………………………………… </w:t>
      </w:r>
    </w:p>
    <w:p w:rsidR="004E1D2A" w:rsidRPr="004E1D2A" w:rsidRDefault="004E1D2A" w:rsidP="004E1D2A">
      <w:pPr>
        <w:jc w:val="center"/>
        <w:rPr>
          <w:rFonts w:ascii="Times New Roman" w:hAnsi="Times New Roman"/>
          <w:sz w:val="14"/>
          <w:szCs w:val="14"/>
        </w:rPr>
      </w:pPr>
    </w:p>
    <w:p w:rsidR="004E1D2A" w:rsidRPr="004E1D2A" w:rsidRDefault="004E1D2A" w:rsidP="004E1D2A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14"/>
          <w:szCs w:val="14"/>
        </w:rPr>
      </w:pPr>
      <w:r w:rsidRPr="004E1D2A">
        <w:rPr>
          <w:rFonts w:ascii="Times New Roman" w:hAnsi="Times New Roman"/>
          <w:sz w:val="14"/>
          <w:szCs w:val="14"/>
        </w:rPr>
        <w:t>Wyrażam zgodę na przetwarzanie danych osobowych przez Gminny Zakład Gospodarki Komunalnej w Gozdowie ul. K. Gozdawy 12, 09-213 Gozdowo, zgodnie z rozporządzeniem Parlamentu Europejskiego i Rady UE 2016/679 z dn. 27 kwietnia 2016 r. w sprawie ochrony osób fizycznych w związku z przetwarzaniem danych osobowych i w sprawie ich swobodnego przepływu (tzw. RODO)</w:t>
      </w:r>
    </w:p>
    <w:p w:rsidR="004E1D2A" w:rsidRPr="004E1D2A" w:rsidRDefault="004E1D2A" w:rsidP="004E1D2A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14"/>
          <w:szCs w:val="14"/>
        </w:rPr>
      </w:pPr>
      <w:r w:rsidRPr="004E1D2A">
        <w:rPr>
          <w:rFonts w:ascii="Times New Roman" w:hAnsi="Times New Roman"/>
          <w:sz w:val="14"/>
          <w:szCs w:val="14"/>
        </w:rPr>
        <w:t>Jednoczenie oświadczam, iż dane podałem/</w:t>
      </w:r>
      <w:proofErr w:type="spellStart"/>
      <w:r w:rsidRPr="004E1D2A">
        <w:rPr>
          <w:rFonts w:ascii="Times New Roman" w:hAnsi="Times New Roman"/>
          <w:sz w:val="14"/>
          <w:szCs w:val="14"/>
        </w:rPr>
        <w:t>am</w:t>
      </w:r>
      <w:proofErr w:type="spellEnd"/>
      <w:r w:rsidRPr="004E1D2A">
        <w:rPr>
          <w:rFonts w:ascii="Times New Roman" w:hAnsi="Times New Roman"/>
          <w:sz w:val="14"/>
          <w:szCs w:val="14"/>
        </w:rPr>
        <w:t xml:space="preserve"> dobrowolnie i zgodnie z art. 13 RODO (</w:t>
      </w:r>
      <w:proofErr w:type="spellStart"/>
      <w:r w:rsidRPr="004E1D2A">
        <w:rPr>
          <w:rFonts w:ascii="Times New Roman" w:hAnsi="Times New Roman"/>
          <w:sz w:val="14"/>
          <w:szCs w:val="14"/>
        </w:rPr>
        <w:t>Dz.U</w:t>
      </w:r>
      <w:proofErr w:type="spellEnd"/>
      <w:r w:rsidRPr="004E1D2A">
        <w:rPr>
          <w:rFonts w:ascii="Times New Roman" w:hAnsi="Times New Roman"/>
          <w:sz w:val="14"/>
          <w:szCs w:val="14"/>
        </w:rPr>
        <w:t>. UE L 119 z 04.05.2016 r.) zostałem/</w:t>
      </w:r>
      <w:proofErr w:type="spellStart"/>
      <w:r w:rsidRPr="004E1D2A">
        <w:rPr>
          <w:rFonts w:ascii="Times New Roman" w:hAnsi="Times New Roman"/>
          <w:sz w:val="14"/>
          <w:szCs w:val="14"/>
        </w:rPr>
        <w:t>am</w:t>
      </w:r>
      <w:proofErr w:type="spellEnd"/>
      <w:r w:rsidRPr="004E1D2A">
        <w:rPr>
          <w:rFonts w:ascii="Times New Roman" w:hAnsi="Times New Roman"/>
          <w:sz w:val="14"/>
          <w:szCs w:val="14"/>
        </w:rPr>
        <w:t xml:space="preserve"> poinformowany/a o: danych kontaktowych administratora, inspektora ochrony danych osobowych, celi i podstawie przetwarzania danych osobowych, prawie do cofnięcia zgody na przetwarzanie, prawie dostępu do moich danych, ich sprostowania, ograniczenia lub usunięcia przetwarzania oraz o prawie wniesienia sprzeciwu wobec przetwarzania, a także o prawie do przenoszenia danych; prawie wniesienia skargi do organu nadzorczego oraz braku zautomatyzowanego podejmowania decyzji, w tym profilowania. </w:t>
      </w:r>
    </w:p>
    <w:p w:rsidR="004E1D2A" w:rsidRDefault="004E1D2A" w:rsidP="00D80114">
      <w:pPr>
        <w:jc w:val="right"/>
        <w:rPr>
          <w:rFonts w:ascii="Times New Roman" w:hAnsi="Times New Roman"/>
          <w:b/>
          <w:sz w:val="28"/>
          <w:szCs w:val="28"/>
        </w:rPr>
      </w:pPr>
    </w:p>
    <w:p w:rsidR="004E1D2A" w:rsidRDefault="004E1D2A" w:rsidP="00D80114">
      <w:pPr>
        <w:jc w:val="right"/>
        <w:rPr>
          <w:rFonts w:ascii="Times New Roman" w:hAnsi="Times New Roman"/>
          <w:b/>
          <w:sz w:val="28"/>
          <w:szCs w:val="28"/>
        </w:rPr>
      </w:pPr>
    </w:p>
    <w:p w:rsidR="004E1D2A" w:rsidRDefault="004E1D2A" w:rsidP="00D80114">
      <w:pPr>
        <w:jc w:val="right"/>
        <w:rPr>
          <w:rFonts w:ascii="Times New Roman" w:hAnsi="Times New Roman"/>
          <w:b/>
          <w:sz w:val="28"/>
          <w:szCs w:val="28"/>
        </w:rPr>
      </w:pPr>
    </w:p>
    <w:p w:rsidR="00D80114" w:rsidRPr="00D80114" w:rsidRDefault="00D80114" w:rsidP="00D80114">
      <w:pPr>
        <w:jc w:val="right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……………….</w:t>
      </w:r>
      <w:r w:rsidRPr="00D80114">
        <w:rPr>
          <w:rFonts w:ascii="Times New Roman" w:hAnsi="Times New Roman"/>
          <w:b/>
          <w:sz w:val="18"/>
          <w:szCs w:val="18"/>
        </w:rPr>
        <w:t>………………………………</w:t>
      </w:r>
    </w:p>
    <w:p w:rsidR="00D80114" w:rsidRDefault="00D80114" w:rsidP="00D80114">
      <w:pPr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                               </w:t>
      </w:r>
      <w:r w:rsidR="00372A33">
        <w:rPr>
          <w:rFonts w:ascii="Times New Roman" w:hAnsi="Times New Roman"/>
          <w:b/>
          <w:sz w:val="18"/>
          <w:szCs w:val="18"/>
        </w:rPr>
        <w:t xml:space="preserve">                         Podpis </w:t>
      </w:r>
      <w:r w:rsidRPr="00D80114">
        <w:rPr>
          <w:rFonts w:ascii="Times New Roman" w:hAnsi="Times New Roman"/>
          <w:b/>
          <w:sz w:val="18"/>
          <w:szCs w:val="18"/>
        </w:rPr>
        <w:t>wnioskodawcy</w:t>
      </w:r>
    </w:p>
    <w:p w:rsidR="00D80114" w:rsidRDefault="00D80114" w:rsidP="00D80114">
      <w:pPr>
        <w:rPr>
          <w:rFonts w:ascii="Times New Roman" w:hAnsi="Times New Roman"/>
          <w:b/>
          <w:sz w:val="18"/>
          <w:szCs w:val="18"/>
        </w:rPr>
      </w:pPr>
    </w:p>
    <w:p w:rsidR="00D8273F" w:rsidRDefault="00D8273F" w:rsidP="00D80114">
      <w:pPr>
        <w:rPr>
          <w:rFonts w:ascii="Times New Roman" w:hAnsi="Times New Roman"/>
          <w:b/>
          <w:sz w:val="18"/>
          <w:szCs w:val="18"/>
        </w:rPr>
      </w:pPr>
    </w:p>
    <w:sectPr w:rsidR="00D8273F" w:rsidSect="00F71875">
      <w:pgSz w:w="11906" w:h="16838"/>
      <w:pgMar w:top="568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D7417"/>
    <w:multiLevelType w:val="hybridMultilevel"/>
    <w:tmpl w:val="DD7EDE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33773"/>
    <w:multiLevelType w:val="hybridMultilevel"/>
    <w:tmpl w:val="B68A3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522B3"/>
    <w:multiLevelType w:val="hybridMultilevel"/>
    <w:tmpl w:val="A6F81618"/>
    <w:lvl w:ilvl="0" w:tplc="64C6594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0D4C83"/>
    <w:multiLevelType w:val="hybridMultilevel"/>
    <w:tmpl w:val="2B280412"/>
    <w:lvl w:ilvl="0" w:tplc="64C6594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D024FD"/>
    <w:multiLevelType w:val="hybridMultilevel"/>
    <w:tmpl w:val="948C5E5E"/>
    <w:lvl w:ilvl="0" w:tplc="0415000F">
      <w:start w:val="1"/>
      <w:numFmt w:val="decimal"/>
      <w:lvlText w:val="%1."/>
      <w:lvlJc w:val="left"/>
      <w:pPr>
        <w:ind w:left="70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692A5B"/>
    <w:multiLevelType w:val="hybridMultilevel"/>
    <w:tmpl w:val="523E7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060791"/>
    <w:multiLevelType w:val="hybridMultilevel"/>
    <w:tmpl w:val="2CA0781C"/>
    <w:lvl w:ilvl="0" w:tplc="E32EF05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2D72995"/>
    <w:multiLevelType w:val="hybridMultilevel"/>
    <w:tmpl w:val="D0AE3BD4"/>
    <w:lvl w:ilvl="0" w:tplc="64C6594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811510"/>
    <w:multiLevelType w:val="hybridMultilevel"/>
    <w:tmpl w:val="1C241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65410E"/>
    <w:multiLevelType w:val="hybridMultilevel"/>
    <w:tmpl w:val="75A47E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CB53E9"/>
    <w:multiLevelType w:val="hybridMultilevel"/>
    <w:tmpl w:val="C76AC5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A94569"/>
    <w:multiLevelType w:val="hybridMultilevel"/>
    <w:tmpl w:val="2EE44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6"/>
  </w:num>
  <w:num w:numId="4">
    <w:abstractNumId w:val="2"/>
  </w:num>
  <w:num w:numId="5">
    <w:abstractNumId w:val="1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8"/>
  </w:num>
  <w:num w:numId="9">
    <w:abstractNumId w:val="0"/>
  </w:num>
  <w:num w:numId="10">
    <w:abstractNumId w:val="3"/>
  </w:num>
  <w:num w:numId="14">
    <w:abstractNumId w:val="11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compat/>
  <w:rsids>
    <w:rsidRoot w:val="006E4972"/>
    <w:rsid w:val="00052D5E"/>
    <w:rsid w:val="000B3FC5"/>
    <w:rsid w:val="000E48B9"/>
    <w:rsid w:val="002E3CBE"/>
    <w:rsid w:val="00335715"/>
    <w:rsid w:val="0036198B"/>
    <w:rsid w:val="00372A33"/>
    <w:rsid w:val="003B5C28"/>
    <w:rsid w:val="0046178A"/>
    <w:rsid w:val="004E1D2A"/>
    <w:rsid w:val="004F3FAA"/>
    <w:rsid w:val="005F1911"/>
    <w:rsid w:val="00634B1D"/>
    <w:rsid w:val="006B3826"/>
    <w:rsid w:val="006C77AA"/>
    <w:rsid w:val="006E4972"/>
    <w:rsid w:val="006F25A6"/>
    <w:rsid w:val="00712D52"/>
    <w:rsid w:val="007A4794"/>
    <w:rsid w:val="007C07A1"/>
    <w:rsid w:val="00881CDB"/>
    <w:rsid w:val="008C7DD9"/>
    <w:rsid w:val="008D1E8B"/>
    <w:rsid w:val="00944851"/>
    <w:rsid w:val="00AA241F"/>
    <w:rsid w:val="00B9495A"/>
    <w:rsid w:val="00B96C4F"/>
    <w:rsid w:val="00D80114"/>
    <w:rsid w:val="00D8273F"/>
    <w:rsid w:val="00E11FF3"/>
    <w:rsid w:val="00E12DB7"/>
    <w:rsid w:val="00F65E34"/>
    <w:rsid w:val="00F71875"/>
    <w:rsid w:val="00FE7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25A6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1E8B"/>
    <w:pPr>
      <w:ind w:left="720"/>
      <w:contextualSpacing/>
    </w:pPr>
  </w:style>
  <w:style w:type="table" w:styleId="Tabela-Siatka">
    <w:name w:val="Table Grid"/>
    <w:basedOn w:val="Standardowy"/>
    <w:uiPriority w:val="59"/>
    <w:rsid w:val="00D801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zef\Desktop\Papier%20firmow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firmowy</Template>
  <TotalTime>147</TotalTime>
  <Pages>1</Pages>
  <Words>378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Szef</dc:creator>
  <cp:lastModifiedBy>Szef</cp:lastModifiedBy>
  <cp:revision>11</cp:revision>
  <cp:lastPrinted>2019-07-31T06:44:00Z</cp:lastPrinted>
  <dcterms:created xsi:type="dcterms:W3CDTF">2019-07-30T09:13:00Z</dcterms:created>
  <dcterms:modified xsi:type="dcterms:W3CDTF">2019-07-31T06:44:00Z</dcterms:modified>
</cp:coreProperties>
</file>